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DA" w:rsidRDefault="00013091">
      <w:pPr>
        <w:pStyle w:val="Standard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           VIDE GRENIER BROCANTE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0rganisation du comité des Fêtes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  <w:t>CRANCEY (10100)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(Dans le centre du village)</w:t>
      </w:r>
    </w:p>
    <w:p w:rsidR="003A59DA" w:rsidRDefault="00013091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DIMANCHE 30 JUIN 2019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Arrêté municipal du 8/04/2019 N° 020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Renseignements et retour du bulletin de réservation à :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Madame Monique </w:t>
      </w:r>
      <w:r>
        <w:rPr>
          <w:rFonts w:ascii="Times New Roman" w:eastAsia="Times New Roman" w:hAnsi="Times New Roman" w:cs="Times New Roman"/>
          <w:color w:val="000000"/>
        </w:rPr>
        <w:t>DEFERT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Madame Elisabeth BAUDOUIN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 RD 619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 Ruelle de l’église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10100 CRANCEY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10100 CRANCEY</w:t>
      </w:r>
    </w:p>
    <w:p w:rsidR="003A59DA" w:rsidRDefault="00865367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 :</w:t>
      </w:r>
      <w:r w:rsidR="00013091">
        <w:rPr>
          <w:rFonts w:ascii="Times New Roman" w:eastAsia="Times New Roman" w:hAnsi="Times New Roman" w:cs="Times New Roman"/>
          <w:color w:val="000000"/>
        </w:rPr>
        <w:t xml:space="preserve"> 03.25.24.49.18</w:t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Tel :</w:t>
      </w:r>
      <w:r w:rsidR="00013091">
        <w:rPr>
          <w:rFonts w:ascii="Times New Roman" w:eastAsia="Times New Roman" w:hAnsi="Times New Roman" w:cs="Times New Roman"/>
          <w:color w:val="000000"/>
        </w:rPr>
        <w:t xml:space="preserve"> 03.25.24.99.63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  <w:t>Adresse mail : ctedfcrancey10@orange.fr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</w:t>
      </w:r>
    </w:p>
    <w:p w:rsidR="003A59DA" w:rsidRDefault="00013091">
      <w:pPr>
        <w:pStyle w:val="Standard"/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Bulletin d’inscription à compléter et à </w:t>
      </w:r>
      <w:r w:rsidR="00865367">
        <w:rPr>
          <w:rFonts w:ascii="Times New Roman" w:eastAsia="Times New Roman" w:hAnsi="Times New Roman" w:cs="Times New Roman"/>
          <w:color w:val="000000"/>
          <w:u w:val="single"/>
        </w:rPr>
        <w:t>retourner signé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accompagné du règlement et si possible d’une copie de la pièce d’identité de la personne inscrite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Nom--------------------------------------Préno</w:t>
      </w:r>
      <w:r>
        <w:rPr>
          <w:rFonts w:ascii="Times New Roman" w:eastAsia="Times New Roman" w:hAnsi="Times New Roman" w:cs="Times New Roman"/>
          <w:color w:val="000000"/>
        </w:rPr>
        <w:t>m---------------------------------------------------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 Raison Sociale (profession)-------------------------------------------------------------------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Adresse----------------------------------------------------------------------------------------------Vill</w:t>
      </w:r>
      <w:r>
        <w:rPr>
          <w:rFonts w:ascii="Times New Roman" w:eastAsia="Times New Roman" w:hAnsi="Times New Roman" w:cs="Times New Roman"/>
          <w:color w:val="000000"/>
        </w:rPr>
        <w:t>e -------------------------------------Code postal-----------------------</w:t>
      </w:r>
    </w:p>
    <w:p w:rsidR="003A59DA" w:rsidRDefault="00865367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Tel: ---------------------------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3A59DA" w:rsidRDefault="00013091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Je suis </w:t>
      </w:r>
      <w:r w:rsidR="0086536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particulier</w:t>
      </w:r>
      <w:r w:rsidR="00865367">
        <w:rPr>
          <w:rFonts w:ascii="Times New Roman" w:eastAsia="Times New Roman" w:hAnsi="Times New Roman" w:cs="Times New Roman"/>
          <w:color w:val="000000"/>
        </w:rPr>
        <w:t xml:space="preserve"> :</w:t>
      </w:r>
      <w:r>
        <w:rPr>
          <w:rFonts w:ascii="Times New Roman" w:eastAsia="Times New Roman" w:hAnsi="Times New Roman" w:cs="Times New Roman"/>
          <w:color w:val="000000"/>
        </w:rPr>
        <w:t xml:space="preserve"> Carte d’identité, permis de conduire n°---------------------------------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Délivré </w:t>
      </w:r>
      <w:r>
        <w:rPr>
          <w:rFonts w:ascii="Times New Roman" w:eastAsia="Times New Roman" w:hAnsi="Times New Roman" w:cs="Times New Roman"/>
          <w:color w:val="000000"/>
        </w:rPr>
        <w:t>par-----------------------------------------------------Date de délivrance--------------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3A59DA" w:rsidRDefault="00865367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Je suis Commerçant  Artisan</w:t>
      </w:r>
      <w:r>
        <w:rPr>
          <w:rFonts w:ascii="Times New Roman" w:eastAsia="Times New Roman" w:hAnsi="Times New Roman" w:cs="Times New Roman"/>
          <w:color w:val="000000"/>
        </w:rPr>
        <w:t xml:space="preserve"> :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n° de Registre du Commerce ou des Métiers--------------------------------------------------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Lieu d’inscription------------------------</w:t>
      </w:r>
      <w:r>
        <w:rPr>
          <w:rFonts w:ascii="Times New Roman" w:eastAsia="Times New Roman" w:hAnsi="Times New Roman" w:cs="Times New Roman"/>
          <w:color w:val="000000"/>
        </w:rPr>
        <w:t>---------------        Date d’inscription---------------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réserve une place de-------------------mètres    avec   ou    sans    véhicule</w:t>
      </w:r>
    </w:p>
    <w:p w:rsidR="003A59DA" w:rsidRDefault="00013091">
      <w:pPr>
        <w:pStyle w:val="Standard"/>
      </w:pPr>
      <w:r>
        <w:rPr>
          <w:rFonts w:ascii="Times New Roman" w:eastAsia="Times New Roman" w:hAnsi="Times New Roman" w:cs="Times New Roman"/>
          <w:color w:val="000000"/>
        </w:rPr>
        <w:t xml:space="preserve">Règlement de-----------------x 2€ le mètre =------------------€ </w:t>
      </w:r>
      <w:r>
        <w:rPr>
          <w:rFonts w:ascii="Times New Roman" w:eastAsia="Times New Roman" w:hAnsi="Times New Roman" w:cs="Times New Roman"/>
          <w:b/>
          <w:bCs/>
          <w:color w:val="000000"/>
        </w:rPr>
        <w:t>par chèque à l’ordre du Comité des Fêtes de Crancey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Nature des marchandises exposées------------------------------------------------------------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déclare sur l’honneur que je suis un particulier non inscrit au registre du commerce ou des sociétés et je m’engage à vendre exclusivement des objets personne</w:t>
      </w:r>
      <w:r>
        <w:rPr>
          <w:rFonts w:ascii="Times New Roman" w:eastAsia="Times New Roman" w:hAnsi="Times New Roman" w:cs="Times New Roman"/>
          <w:color w:val="000000"/>
        </w:rPr>
        <w:t>ls et usagés deux fois par an au plus</w:t>
      </w:r>
    </w:p>
    <w:p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Signature obligatoire</w:t>
      </w:r>
    </w:p>
    <w:p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865367" w:rsidRDefault="00865367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865367" w:rsidRDefault="00865367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865367" w:rsidRDefault="00865367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:rsidR="003A59DA" w:rsidRPr="00865367" w:rsidRDefault="00013091" w:rsidP="00865367">
      <w:pPr>
        <w:pStyle w:val="Standard"/>
        <w:jc w:val="center"/>
        <w:rPr>
          <w:rFonts w:ascii="Times New Roman" w:eastAsia="Times New Roman" w:hAnsi="Times New Roman" w:cs="Times New Roman"/>
          <w:i/>
          <w:color w:val="000000"/>
        </w:rPr>
      </w:pPr>
      <w:bookmarkStart w:id="0" w:name="_GoBack"/>
      <w:bookmarkEnd w:id="0"/>
      <w:r w:rsidRPr="00865367">
        <w:rPr>
          <w:rFonts w:ascii="Times New Roman" w:eastAsia="Times New Roman" w:hAnsi="Times New Roman" w:cs="Times New Roman"/>
          <w:i/>
          <w:color w:val="000000"/>
        </w:rPr>
        <w:t>IPNS (ne pas jeter sur la voie publique)</w:t>
      </w:r>
    </w:p>
    <w:p w:rsidR="003A59DA" w:rsidRPr="00865367" w:rsidRDefault="003A59DA" w:rsidP="00865367">
      <w:pPr>
        <w:pStyle w:val="Standard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sectPr w:rsidR="003A59DA" w:rsidRPr="00865367" w:rsidSect="00865367">
      <w:pgSz w:w="11906" w:h="16838"/>
      <w:pgMar w:top="1440" w:right="1797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91" w:rsidRDefault="00013091">
      <w:r>
        <w:separator/>
      </w:r>
    </w:p>
  </w:endnote>
  <w:endnote w:type="continuationSeparator" w:id="0">
    <w:p w:rsidR="00013091" w:rsidRDefault="0001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91" w:rsidRDefault="00013091">
      <w:r>
        <w:rPr>
          <w:color w:val="000000"/>
        </w:rPr>
        <w:separator/>
      </w:r>
    </w:p>
  </w:footnote>
  <w:footnote w:type="continuationSeparator" w:id="0">
    <w:p w:rsidR="00013091" w:rsidRDefault="0001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59DA"/>
    <w:rsid w:val="00013091"/>
    <w:rsid w:val="003A59DA"/>
    <w:rsid w:val="008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CF07"/>
  <w15:docId w15:val="{2EDA977E-F3FB-4286-88D7-1C6E00F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spacing w:before="200"/>
      <w:outlineLvl w:val="1"/>
    </w:pPr>
  </w:style>
  <w:style w:type="paragraph" w:styleId="Titre3">
    <w:name w:val="heading 3"/>
    <w:basedOn w:val="Heading"/>
    <w:next w:val="Textbody"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0"/>
  </w:style>
  <w:style w:type="paragraph" w:styleId="Lgende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En-tte">
    <w:name w:val="header"/>
    <w:basedOn w:val="Standard"/>
  </w:style>
  <w:style w:type="paragraph" w:styleId="Pieddepage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/COMITE%20FETES/COMITE%20FETES/CF%20Brocantes/inscription%20vide%20grenier%202016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Meunier</dc:creator>
  <cp:lastModifiedBy>ANDRE Nicolas</cp:lastModifiedBy>
  <cp:revision>2</cp:revision>
  <cp:lastPrinted>2019-04-25T17:35:00Z</cp:lastPrinted>
  <dcterms:created xsi:type="dcterms:W3CDTF">2019-04-28T11:39:00Z</dcterms:created>
  <dcterms:modified xsi:type="dcterms:W3CDTF">2019-04-28T11:39:00Z</dcterms:modified>
</cp:coreProperties>
</file>